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75" w:rsidRPr="00DB0075" w:rsidRDefault="00EE0734" w:rsidP="00DB0075">
      <w:r>
        <w:t>Ausschreibung</w:t>
      </w:r>
      <w:bookmarkStart w:id="0" w:name="_GoBack"/>
      <w:bookmarkEnd w:id="0"/>
    </w:p>
    <w:sectPr w:rsidR="00DB0075" w:rsidRPr="00DB0075" w:rsidSect="004E574F">
      <w:type w:val="continuous"/>
      <w:pgSz w:w="11907" w:h="16840" w:code="9"/>
      <w:pgMar w:top="680" w:right="964" w:bottom="1134" w:left="1588" w:header="45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34" w:rsidRPr="00DB0075" w:rsidRDefault="00EE0734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separator/>
      </w:r>
    </w:p>
  </w:endnote>
  <w:endnote w:type="continuationSeparator" w:id="0">
    <w:p w:rsidR="00EE0734" w:rsidRPr="00DB0075" w:rsidRDefault="00EE0734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continuationSeparator/>
      </w:r>
    </w:p>
  </w:endnote>
  <w:endnote w:type="continuationNotice" w:id="1">
    <w:p w:rsidR="00EE0734" w:rsidRPr="00DB0075" w:rsidRDefault="00EE0734">
      <w:pPr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34" w:rsidRPr="00DB0075" w:rsidRDefault="00EE0734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separator/>
      </w:r>
    </w:p>
  </w:footnote>
  <w:footnote w:type="continuationSeparator" w:id="0">
    <w:p w:rsidR="00EE0734" w:rsidRPr="00DB0075" w:rsidRDefault="00EE0734" w:rsidP="00B53A4F">
      <w:pPr>
        <w:rPr>
          <w:sz w:val="18"/>
          <w:szCs w:val="18"/>
        </w:rPr>
      </w:pPr>
      <w:r w:rsidRPr="00DB0075">
        <w:rPr>
          <w:sz w:val="18"/>
          <w:szCs w:val="18"/>
        </w:rPr>
        <w:continuationSeparator/>
      </w:r>
    </w:p>
  </w:footnote>
  <w:footnote w:type="continuationNotice" w:id="1">
    <w:p w:rsidR="00EE0734" w:rsidRPr="00DB0075" w:rsidRDefault="00EE0734">
      <w:pPr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6BA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166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900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47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BCC8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7E4FC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AC7163"/>
    <w:multiLevelType w:val="hybridMultilevel"/>
    <w:tmpl w:val="9D9005DA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4431"/>
    <w:multiLevelType w:val="hybridMultilevel"/>
    <w:tmpl w:val="DA6AA57C"/>
    <w:lvl w:ilvl="0" w:tplc="1CD454E4">
      <w:start w:val="1"/>
      <w:numFmt w:val="decimal"/>
      <w:pStyle w:val="Nummerierung"/>
      <w:lvlText w:val="%1."/>
      <w:lvlJc w:val="left"/>
      <w:pPr>
        <w:ind w:left="1911" w:hanging="360"/>
      </w:pPr>
    </w:lvl>
    <w:lvl w:ilvl="1" w:tplc="08070019" w:tentative="1">
      <w:start w:val="1"/>
      <w:numFmt w:val="lowerLetter"/>
      <w:lvlText w:val="%2."/>
      <w:lvlJc w:val="left"/>
      <w:pPr>
        <w:ind w:left="2631" w:hanging="360"/>
      </w:pPr>
    </w:lvl>
    <w:lvl w:ilvl="2" w:tplc="0807001B" w:tentative="1">
      <w:start w:val="1"/>
      <w:numFmt w:val="lowerRoman"/>
      <w:lvlText w:val="%3."/>
      <w:lvlJc w:val="right"/>
      <w:pPr>
        <w:ind w:left="3351" w:hanging="180"/>
      </w:pPr>
    </w:lvl>
    <w:lvl w:ilvl="3" w:tplc="0807000F" w:tentative="1">
      <w:start w:val="1"/>
      <w:numFmt w:val="decimal"/>
      <w:lvlText w:val="%4."/>
      <w:lvlJc w:val="left"/>
      <w:pPr>
        <w:ind w:left="4071" w:hanging="360"/>
      </w:pPr>
    </w:lvl>
    <w:lvl w:ilvl="4" w:tplc="08070019" w:tentative="1">
      <w:start w:val="1"/>
      <w:numFmt w:val="lowerLetter"/>
      <w:lvlText w:val="%5."/>
      <w:lvlJc w:val="left"/>
      <w:pPr>
        <w:ind w:left="4791" w:hanging="360"/>
      </w:pPr>
    </w:lvl>
    <w:lvl w:ilvl="5" w:tplc="0807001B" w:tentative="1">
      <w:start w:val="1"/>
      <w:numFmt w:val="lowerRoman"/>
      <w:lvlText w:val="%6."/>
      <w:lvlJc w:val="right"/>
      <w:pPr>
        <w:ind w:left="5511" w:hanging="180"/>
      </w:pPr>
    </w:lvl>
    <w:lvl w:ilvl="6" w:tplc="0807000F" w:tentative="1">
      <w:start w:val="1"/>
      <w:numFmt w:val="decimal"/>
      <w:lvlText w:val="%7."/>
      <w:lvlJc w:val="left"/>
      <w:pPr>
        <w:ind w:left="6231" w:hanging="360"/>
      </w:pPr>
    </w:lvl>
    <w:lvl w:ilvl="7" w:tplc="08070019" w:tentative="1">
      <w:start w:val="1"/>
      <w:numFmt w:val="lowerLetter"/>
      <w:lvlText w:val="%8."/>
      <w:lvlJc w:val="left"/>
      <w:pPr>
        <w:ind w:left="6951" w:hanging="360"/>
      </w:pPr>
    </w:lvl>
    <w:lvl w:ilvl="8" w:tplc="0807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8" w15:restartNumberingAfterBreak="0">
    <w:nsid w:val="25032C07"/>
    <w:multiLevelType w:val="multilevel"/>
    <w:tmpl w:val="1F9A9AD0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2D09A6"/>
    <w:multiLevelType w:val="multilevel"/>
    <w:tmpl w:val="3CD641D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0" w15:restartNumberingAfterBreak="0">
    <w:nsid w:val="699720F7"/>
    <w:multiLevelType w:val="multilevel"/>
    <w:tmpl w:val="8D3CB114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71D97336"/>
    <w:multiLevelType w:val="multilevel"/>
    <w:tmpl w:val="ACF25B9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LockTheme/>
  <w:styleLockQFSet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34"/>
    <w:rsid w:val="00001C4F"/>
    <w:rsid w:val="00003535"/>
    <w:rsid w:val="0001407D"/>
    <w:rsid w:val="00016418"/>
    <w:rsid w:val="00020D6A"/>
    <w:rsid w:val="0002530B"/>
    <w:rsid w:val="000264EC"/>
    <w:rsid w:val="00030518"/>
    <w:rsid w:val="00034A82"/>
    <w:rsid w:val="00045749"/>
    <w:rsid w:val="0004644D"/>
    <w:rsid w:val="000521E6"/>
    <w:rsid w:val="00052782"/>
    <w:rsid w:val="00065887"/>
    <w:rsid w:val="00067832"/>
    <w:rsid w:val="00070191"/>
    <w:rsid w:val="00075DE1"/>
    <w:rsid w:val="000828AA"/>
    <w:rsid w:val="00091604"/>
    <w:rsid w:val="00092CF3"/>
    <w:rsid w:val="00095585"/>
    <w:rsid w:val="000A1533"/>
    <w:rsid w:val="000A74CB"/>
    <w:rsid w:val="000A7530"/>
    <w:rsid w:val="000A7FD7"/>
    <w:rsid w:val="000B10D7"/>
    <w:rsid w:val="000B2ADB"/>
    <w:rsid w:val="000B5925"/>
    <w:rsid w:val="000C218D"/>
    <w:rsid w:val="000C250C"/>
    <w:rsid w:val="000C3801"/>
    <w:rsid w:val="000C4FAE"/>
    <w:rsid w:val="000C5352"/>
    <w:rsid w:val="000C5DD0"/>
    <w:rsid w:val="000D18BB"/>
    <w:rsid w:val="000D1EBC"/>
    <w:rsid w:val="000D5FE5"/>
    <w:rsid w:val="000D6C80"/>
    <w:rsid w:val="000D7DD6"/>
    <w:rsid w:val="000E481B"/>
    <w:rsid w:val="000E6D26"/>
    <w:rsid w:val="000F1B9C"/>
    <w:rsid w:val="000F1E69"/>
    <w:rsid w:val="000F5435"/>
    <w:rsid w:val="0010585D"/>
    <w:rsid w:val="00111146"/>
    <w:rsid w:val="00115823"/>
    <w:rsid w:val="001201F8"/>
    <w:rsid w:val="00122A73"/>
    <w:rsid w:val="001238DE"/>
    <w:rsid w:val="0012636A"/>
    <w:rsid w:val="001264C5"/>
    <w:rsid w:val="00130E62"/>
    <w:rsid w:val="00135DF2"/>
    <w:rsid w:val="00147A4E"/>
    <w:rsid w:val="00157316"/>
    <w:rsid w:val="00162514"/>
    <w:rsid w:val="001633B8"/>
    <w:rsid w:val="00166095"/>
    <w:rsid w:val="00172F38"/>
    <w:rsid w:val="001737E0"/>
    <w:rsid w:val="00181BF5"/>
    <w:rsid w:val="001835E0"/>
    <w:rsid w:val="00186593"/>
    <w:rsid w:val="00191B8C"/>
    <w:rsid w:val="0019554F"/>
    <w:rsid w:val="00197657"/>
    <w:rsid w:val="001A006C"/>
    <w:rsid w:val="001A00F8"/>
    <w:rsid w:val="001A175E"/>
    <w:rsid w:val="001A2F20"/>
    <w:rsid w:val="001A7763"/>
    <w:rsid w:val="001B1B43"/>
    <w:rsid w:val="001C3B45"/>
    <w:rsid w:val="001C5C80"/>
    <w:rsid w:val="001C769B"/>
    <w:rsid w:val="001D15C5"/>
    <w:rsid w:val="001D51BE"/>
    <w:rsid w:val="001E2426"/>
    <w:rsid w:val="001F140D"/>
    <w:rsid w:val="001F1C0C"/>
    <w:rsid w:val="001F2B6B"/>
    <w:rsid w:val="001F3DED"/>
    <w:rsid w:val="001F71BB"/>
    <w:rsid w:val="001F7A61"/>
    <w:rsid w:val="001F7A75"/>
    <w:rsid w:val="001F7C43"/>
    <w:rsid w:val="0020283C"/>
    <w:rsid w:val="00206849"/>
    <w:rsid w:val="00206CA8"/>
    <w:rsid w:val="0021569E"/>
    <w:rsid w:val="0021686F"/>
    <w:rsid w:val="002169FB"/>
    <w:rsid w:val="00216F17"/>
    <w:rsid w:val="00217D4C"/>
    <w:rsid w:val="002231C0"/>
    <w:rsid w:val="002234D6"/>
    <w:rsid w:val="0023778B"/>
    <w:rsid w:val="002441A1"/>
    <w:rsid w:val="00244D40"/>
    <w:rsid w:val="002467CE"/>
    <w:rsid w:val="00252E2D"/>
    <w:rsid w:val="00255883"/>
    <w:rsid w:val="00257866"/>
    <w:rsid w:val="00264A08"/>
    <w:rsid w:val="00264EE2"/>
    <w:rsid w:val="00271642"/>
    <w:rsid w:val="0027181D"/>
    <w:rsid w:val="0028129E"/>
    <w:rsid w:val="002836E3"/>
    <w:rsid w:val="0028471D"/>
    <w:rsid w:val="00287937"/>
    <w:rsid w:val="002940BE"/>
    <w:rsid w:val="00295B5B"/>
    <w:rsid w:val="002A2C65"/>
    <w:rsid w:val="002A7800"/>
    <w:rsid w:val="002B6096"/>
    <w:rsid w:val="002B7526"/>
    <w:rsid w:val="002C101D"/>
    <w:rsid w:val="002C28F0"/>
    <w:rsid w:val="002C4672"/>
    <w:rsid w:val="002D0B6A"/>
    <w:rsid w:val="002D14EA"/>
    <w:rsid w:val="002D21B4"/>
    <w:rsid w:val="002D67D0"/>
    <w:rsid w:val="002E3D63"/>
    <w:rsid w:val="002E682D"/>
    <w:rsid w:val="002F35F7"/>
    <w:rsid w:val="002F517A"/>
    <w:rsid w:val="002F5C87"/>
    <w:rsid w:val="0030010C"/>
    <w:rsid w:val="003021C2"/>
    <w:rsid w:val="00304525"/>
    <w:rsid w:val="00306943"/>
    <w:rsid w:val="00307ACA"/>
    <w:rsid w:val="00307CF9"/>
    <w:rsid w:val="003104C5"/>
    <w:rsid w:val="003147C7"/>
    <w:rsid w:val="003215B9"/>
    <w:rsid w:val="00324B78"/>
    <w:rsid w:val="003251AC"/>
    <w:rsid w:val="003258C0"/>
    <w:rsid w:val="00325B26"/>
    <w:rsid w:val="00325F85"/>
    <w:rsid w:val="003321DB"/>
    <w:rsid w:val="00332CB6"/>
    <w:rsid w:val="00335EA6"/>
    <w:rsid w:val="003370F3"/>
    <w:rsid w:val="00342F40"/>
    <w:rsid w:val="00344F26"/>
    <w:rsid w:val="0035069A"/>
    <w:rsid w:val="00354D8C"/>
    <w:rsid w:val="00356DB9"/>
    <w:rsid w:val="003660A8"/>
    <w:rsid w:val="00366882"/>
    <w:rsid w:val="00382BF2"/>
    <w:rsid w:val="00382CA8"/>
    <w:rsid w:val="003831A2"/>
    <w:rsid w:val="0039478D"/>
    <w:rsid w:val="00394CB8"/>
    <w:rsid w:val="003A0392"/>
    <w:rsid w:val="003A3000"/>
    <w:rsid w:val="003A5D7A"/>
    <w:rsid w:val="003A639C"/>
    <w:rsid w:val="003A73C2"/>
    <w:rsid w:val="003A7622"/>
    <w:rsid w:val="003B50A2"/>
    <w:rsid w:val="003B66CC"/>
    <w:rsid w:val="003B6F4F"/>
    <w:rsid w:val="003B7823"/>
    <w:rsid w:val="003C09B6"/>
    <w:rsid w:val="003C12C2"/>
    <w:rsid w:val="003C566C"/>
    <w:rsid w:val="003D175D"/>
    <w:rsid w:val="003D336E"/>
    <w:rsid w:val="003D72AA"/>
    <w:rsid w:val="003E73C8"/>
    <w:rsid w:val="003F239C"/>
    <w:rsid w:val="003F74BC"/>
    <w:rsid w:val="00404115"/>
    <w:rsid w:val="00410A61"/>
    <w:rsid w:val="0041615D"/>
    <w:rsid w:val="00420E86"/>
    <w:rsid w:val="00421CDD"/>
    <w:rsid w:val="00432133"/>
    <w:rsid w:val="0043390C"/>
    <w:rsid w:val="0043558E"/>
    <w:rsid w:val="0044365D"/>
    <w:rsid w:val="00443781"/>
    <w:rsid w:val="0044388F"/>
    <w:rsid w:val="00446396"/>
    <w:rsid w:val="00447F03"/>
    <w:rsid w:val="00450D2E"/>
    <w:rsid w:val="00456EEE"/>
    <w:rsid w:val="0045713B"/>
    <w:rsid w:val="00470BE9"/>
    <w:rsid w:val="004715FF"/>
    <w:rsid w:val="0047290B"/>
    <w:rsid w:val="0047316D"/>
    <w:rsid w:val="00480786"/>
    <w:rsid w:val="0048164B"/>
    <w:rsid w:val="00486DF5"/>
    <w:rsid w:val="00491A08"/>
    <w:rsid w:val="004A76C9"/>
    <w:rsid w:val="004B6CDE"/>
    <w:rsid w:val="004B7361"/>
    <w:rsid w:val="004C17BE"/>
    <w:rsid w:val="004C2707"/>
    <w:rsid w:val="004C2B5D"/>
    <w:rsid w:val="004C411F"/>
    <w:rsid w:val="004C6E9A"/>
    <w:rsid w:val="004C749E"/>
    <w:rsid w:val="004C7E82"/>
    <w:rsid w:val="004D01A6"/>
    <w:rsid w:val="004D349A"/>
    <w:rsid w:val="004E28FC"/>
    <w:rsid w:val="004E2A1F"/>
    <w:rsid w:val="004E32AD"/>
    <w:rsid w:val="004E574F"/>
    <w:rsid w:val="004E5A65"/>
    <w:rsid w:val="004E5AC0"/>
    <w:rsid w:val="004E5B1C"/>
    <w:rsid w:val="004F1895"/>
    <w:rsid w:val="004F2E06"/>
    <w:rsid w:val="004F6789"/>
    <w:rsid w:val="00500268"/>
    <w:rsid w:val="005012B7"/>
    <w:rsid w:val="00501523"/>
    <w:rsid w:val="005120B8"/>
    <w:rsid w:val="005210A9"/>
    <w:rsid w:val="00526A35"/>
    <w:rsid w:val="00527DA4"/>
    <w:rsid w:val="00531E46"/>
    <w:rsid w:val="005360C0"/>
    <w:rsid w:val="00540790"/>
    <w:rsid w:val="00541781"/>
    <w:rsid w:val="00544310"/>
    <w:rsid w:val="00546F92"/>
    <w:rsid w:val="005514B5"/>
    <w:rsid w:val="00551F9C"/>
    <w:rsid w:val="00556C06"/>
    <w:rsid w:val="00562EDF"/>
    <w:rsid w:val="00580396"/>
    <w:rsid w:val="00582A37"/>
    <w:rsid w:val="00586AD4"/>
    <w:rsid w:val="00591374"/>
    <w:rsid w:val="00597473"/>
    <w:rsid w:val="005A076B"/>
    <w:rsid w:val="005A1975"/>
    <w:rsid w:val="005A6B7F"/>
    <w:rsid w:val="005B1BA1"/>
    <w:rsid w:val="005B1C5A"/>
    <w:rsid w:val="005B4A2B"/>
    <w:rsid w:val="005B658D"/>
    <w:rsid w:val="005B798D"/>
    <w:rsid w:val="005C2D08"/>
    <w:rsid w:val="005C6437"/>
    <w:rsid w:val="005D5528"/>
    <w:rsid w:val="005D6EA7"/>
    <w:rsid w:val="005F0896"/>
    <w:rsid w:val="005F12F4"/>
    <w:rsid w:val="005F2315"/>
    <w:rsid w:val="006009FC"/>
    <w:rsid w:val="00607647"/>
    <w:rsid w:val="006147D3"/>
    <w:rsid w:val="00622F07"/>
    <w:rsid w:val="00623D7A"/>
    <w:rsid w:val="00626974"/>
    <w:rsid w:val="00632ADC"/>
    <w:rsid w:val="00634654"/>
    <w:rsid w:val="00634953"/>
    <w:rsid w:val="0064145D"/>
    <w:rsid w:val="006461FB"/>
    <w:rsid w:val="00650A3F"/>
    <w:rsid w:val="00651B75"/>
    <w:rsid w:val="00651E15"/>
    <w:rsid w:val="00657317"/>
    <w:rsid w:val="00683B03"/>
    <w:rsid w:val="00683BE4"/>
    <w:rsid w:val="006901A8"/>
    <w:rsid w:val="00691DD4"/>
    <w:rsid w:val="00692E51"/>
    <w:rsid w:val="00693F7B"/>
    <w:rsid w:val="00694FCC"/>
    <w:rsid w:val="00695D69"/>
    <w:rsid w:val="006A0009"/>
    <w:rsid w:val="006A2042"/>
    <w:rsid w:val="006A764E"/>
    <w:rsid w:val="006B172D"/>
    <w:rsid w:val="006B4C53"/>
    <w:rsid w:val="006C473D"/>
    <w:rsid w:val="006C5D83"/>
    <w:rsid w:val="006D19DA"/>
    <w:rsid w:val="006D36D8"/>
    <w:rsid w:val="006D72B5"/>
    <w:rsid w:val="006F083E"/>
    <w:rsid w:val="00701312"/>
    <w:rsid w:val="00701F68"/>
    <w:rsid w:val="0070248E"/>
    <w:rsid w:val="00702C62"/>
    <w:rsid w:val="00711B01"/>
    <w:rsid w:val="00713FA9"/>
    <w:rsid w:val="0071445C"/>
    <w:rsid w:val="007221FF"/>
    <w:rsid w:val="00727C66"/>
    <w:rsid w:val="00730F0B"/>
    <w:rsid w:val="00730F20"/>
    <w:rsid w:val="00733703"/>
    <w:rsid w:val="007457B0"/>
    <w:rsid w:val="00747F0D"/>
    <w:rsid w:val="00750886"/>
    <w:rsid w:val="0075139B"/>
    <w:rsid w:val="007527CA"/>
    <w:rsid w:val="0076305B"/>
    <w:rsid w:val="00772305"/>
    <w:rsid w:val="00781E6C"/>
    <w:rsid w:val="00782EC0"/>
    <w:rsid w:val="00783FA1"/>
    <w:rsid w:val="00791C8B"/>
    <w:rsid w:val="00793E64"/>
    <w:rsid w:val="007A428A"/>
    <w:rsid w:val="007A547E"/>
    <w:rsid w:val="007C2D82"/>
    <w:rsid w:val="007D672F"/>
    <w:rsid w:val="007D7E1C"/>
    <w:rsid w:val="007E29AA"/>
    <w:rsid w:val="007E6A3D"/>
    <w:rsid w:val="007E6F22"/>
    <w:rsid w:val="007F19BC"/>
    <w:rsid w:val="007F3FA6"/>
    <w:rsid w:val="007F5C0C"/>
    <w:rsid w:val="007F7882"/>
    <w:rsid w:val="00802137"/>
    <w:rsid w:val="00810C26"/>
    <w:rsid w:val="008118C8"/>
    <w:rsid w:val="00821902"/>
    <w:rsid w:val="00823309"/>
    <w:rsid w:val="008235FF"/>
    <w:rsid w:val="00823E04"/>
    <w:rsid w:val="008241E3"/>
    <w:rsid w:val="00825D87"/>
    <w:rsid w:val="008269B8"/>
    <w:rsid w:val="0083248C"/>
    <w:rsid w:val="00835774"/>
    <w:rsid w:val="0085177A"/>
    <w:rsid w:val="00857F67"/>
    <w:rsid w:val="008637DB"/>
    <w:rsid w:val="00866644"/>
    <w:rsid w:val="00874876"/>
    <w:rsid w:val="00875468"/>
    <w:rsid w:val="00875BC7"/>
    <w:rsid w:val="008811BE"/>
    <w:rsid w:val="0088332D"/>
    <w:rsid w:val="00891CAB"/>
    <w:rsid w:val="00892A94"/>
    <w:rsid w:val="008930F5"/>
    <w:rsid w:val="008939C2"/>
    <w:rsid w:val="00894DC5"/>
    <w:rsid w:val="008C0C3E"/>
    <w:rsid w:val="008C0E5D"/>
    <w:rsid w:val="008C7DE8"/>
    <w:rsid w:val="008D46DF"/>
    <w:rsid w:val="008D6450"/>
    <w:rsid w:val="008E1977"/>
    <w:rsid w:val="008E2FB1"/>
    <w:rsid w:val="008F1495"/>
    <w:rsid w:val="008F21A7"/>
    <w:rsid w:val="00900C15"/>
    <w:rsid w:val="009054F0"/>
    <w:rsid w:val="00906DF1"/>
    <w:rsid w:val="009102F6"/>
    <w:rsid w:val="00910960"/>
    <w:rsid w:val="009109E8"/>
    <w:rsid w:val="0091396B"/>
    <w:rsid w:val="00917399"/>
    <w:rsid w:val="00931102"/>
    <w:rsid w:val="00934390"/>
    <w:rsid w:val="00934D7E"/>
    <w:rsid w:val="00942C48"/>
    <w:rsid w:val="0094526B"/>
    <w:rsid w:val="009453CA"/>
    <w:rsid w:val="00950A73"/>
    <w:rsid w:val="00957A99"/>
    <w:rsid w:val="00957D5D"/>
    <w:rsid w:val="00962D93"/>
    <w:rsid w:val="009664B8"/>
    <w:rsid w:val="00975E2B"/>
    <w:rsid w:val="009773BD"/>
    <w:rsid w:val="009817AA"/>
    <w:rsid w:val="009819B1"/>
    <w:rsid w:val="00983817"/>
    <w:rsid w:val="00992092"/>
    <w:rsid w:val="0099395B"/>
    <w:rsid w:val="009A14D5"/>
    <w:rsid w:val="009A1AB6"/>
    <w:rsid w:val="009A1C64"/>
    <w:rsid w:val="009A36B2"/>
    <w:rsid w:val="009A7160"/>
    <w:rsid w:val="009A7422"/>
    <w:rsid w:val="009B10EC"/>
    <w:rsid w:val="009B1312"/>
    <w:rsid w:val="009B1549"/>
    <w:rsid w:val="009B3DFE"/>
    <w:rsid w:val="009C0A93"/>
    <w:rsid w:val="009C4D38"/>
    <w:rsid w:val="009C54E8"/>
    <w:rsid w:val="009D5CD2"/>
    <w:rsid w:val="009E6E8E"/>
    <w:rsid w:val="009F0401"/>
    <w:rsid w:val="009F34E0"/>
    <w:rsid w:val="009F37A0"/>
    <w:rsid w:val="009F3DB9"/>
    <w:rsid w:val="009F6064"/>
    <w:rsid w:val="009F6DD6"/>
    <w:rsid w:val="009F7B28"/>
    <w:rsid w:val="00A07C2D"/>
    <w:rsid w:val="00A10EDD"/>
    <w:rsid w:val="00A17AF3"/>
    <w:rsid w:val="00A21334"/>
    <w:rsid w:val="00A21C1B"/>
    <w:rsid w:val="00A24E38"/>
    <w:rsid w:val="00A31D54"/>
    <w:rsid w:val="00A45706"/>
    <w:rsid w:val="00A47DFF"/>
    <w:rsid w:val="00A520C8"/>
    <w:rsid w:val="00A6126E"/>
    <w:rsid w:val="00A63C69"/>
    <w:rsid w:val="00A66BF5"/>
    <w:rsid w:val="00A71ABD"/>
    <w:rsid w:val="00A71BC3"/>
    <w:rsid w:val="00A735A4"/>
    <w:rsid w:val="00A76E1C"/>
    <w:rsid w:val="00A81A78"/>
    <w:rsid w:val="00A84B12"/>
    <w:rsid w:val="00A86FF1"/>
    <w:rsid w:val="00A90481"/>
    <w:rsid w:val="00A9226E"/>
    <w:rsid w:val="00A922BD"/>
    <w:rsid w:val="00A950A9"/>
    <w:rsid w:val="00AA1A9F"/>
    <w:rsid w:val="00AA4A10"/>
    <w:rsid w:val="00AA6C3A"/>
    <w:rsid w:val="00AB63C7"/>
    <w:rsid w:val="00AB6E9B"/>
    <w:rsid w:val="00AC0F87"/>
    <w:rsid w:val="00AC33D3"/>
    <w:rsid w:val="00AC6366"/>
    <w:rsid w:val="00AD0953"/>
    <w:rsid w:val="00AD2FA2"/>
    <w:rsid w:val="00AE2523"/>
    <w:rsid w:val="00AE53F9"/>
    <w:rsid w:val="00AE5CDB"/>
    <w:rsid w:val="00AE5F2E"/>
    <w:rsid w:val="00AE641D"/>
    <w:rsid w:val="00AF0178"/>
    <w:rsid w:val="00AF0E81"/>
    <w:rsid w:val="00AF198B"/>
    <w:rsid w:val="00B01CFF"/>
    <w:rsid w:val="00B03147"/>
    <w:rsid w:val="00B0459D"/>
    <w:rsid w:val="00B078AF"/>
    <w:rsid w:val="00B105BE"/>
    <w:rsid w:val="00B1522D"/>
    <w:rsid w:val="00B23F47"/>
    <w:rsid w:val="00B25321"/>
    <w:rsid w:val="00B27BB4"/>
    <w:rsid w:val="00B3092C"/>
    <w:rsid w:val="00B35B03"/>
    <w:rsid w:val="00B4135E"/>
    <w:rsid w:val="00B47036"/>
    <w:rsid w:val="00B473AA"/>
    <w:rsid w:val="00B52828"/>
    <w:rsid w:val="00B53A4F"/>
    <w:rsid w:val="00B55671"/>
    <w:rsid w:val="00B558A5"/>
    <w:rsid w:val="00B63C8E"/>
    <w:rsid w:val="00B6753A"/>
    <w:rsid w:val="00B836BC"/>
    <w:rsid w:val="00B9086D"/>
    <w:rsid w:val="00B91732"/>
    <w:rsid w:val="00B91C03"/>
    <w:rsid w:val="00B939E9"/>
    <w:rsid w:val="00B9522A"/>
    <w:rsid w:val="00B96295"/>
    <w:rsid w:val="00BB1E76"/>
    <w:rsid w:val="00BB1FE4"/>
    <w:rsid w:val="00BC0DB2"/>
    <w:rsid w:val="00BD2487"/>
    <w:rsid w:val="00BD2964"/>
    <w:rsid w:val="00BE66A1"/>
    <w:rsid w:val="00BE7631"/>
    <w:rsid w:val="00BF5B64"/>
    <w:rsid w:val="00BF64A9"/>
    <w:rsid w:val="00C014DF"/>
    <w:rsid w:val="00C03734"/>
    <w:rsid w:val="00C037F6"/>
    <w:rsid w:val="00C25FEE"/>
    <w:rsid w:val="00C3356C"/>
    <w:rsid w:val="00C61457"/>
    <w:rsid w:val="00C64720"/>
    <w:rsid w:val="00C74814"/>
    <w:rsid w:val="00C810B7"/>
    <w:rsid w:val="00C86F3C"/>
    <w:rsid w:val="00C90B49"/>
    <w:rsid w:val="00C91CC5"/>
    <w:rsid w:val="00C94E8A"/>
    <w:rsid w:val="00C95321"/>
    <w:rsid w:val="00CA0DC7"/>
    <w:rsid w:val="00CA4D4B"/>
    <w:rsid w:val="00CA6DF3"/>
    <w:rsid w:val="00CB21C7"/>
    <w:rsid w:val="00CB2BA3"/>
    <w:rsid w:val="00CB39E3"/>
    <w:rsid w:val="00CC2326"/>
    <w:rsid w:val="00CC5676"/>
    <w:rsid w:val="00CC580D"/>
    <w:rsid w:val="00CC6813"/>
    <w:rsid w:val="00CD5997"/>
    <w:rsid w:val="00CE655F"/>
    <w:rsid w:val="00CF336B"/>
    <w:rsid w:val="00CF3EB3"/>
    <w:rsid w:val="00CF4F76"/>
    <w:rsid w:val="00CF6440"/>
    <w:rsid w:val="00D00671"/>
    <w:rsid w:val="00D0162F"/>
    <w:rsid w:val="00D06C2B"/>
    <w:rsid w:val="00D16339"/>
    <w:rsid w:val="00D20E9A"/>
    <w:rsid w:val="00D2459D"/>
    <w:rsid w:val="00D24751"/>
    <w:rsid w:val="00D27D63"/>
    <w:rsid w:val="00D30AAE"/>
    <w:rsid w:val="00D315AE"/>
    <w:rsid w:val="00D33491"/>
    <w:rsid w:val="00D3495C"/>
    <w:rsid w:val="00D350B5"/>
    <w:rsid w:val="00D369C1"/>
    <w:rsid w:val="00D40B2E"/>
    <w:rsid w:val="00D42130"/>
    <w:rsid w:val="00D42CA9"/>
    <w:rsid w:val="00D529A9"/>
    <w:rsid w:val="00D649B8"/>
    <w:rsid w:val="00D679DD"/>
    <w:rsid w:val="00D700B5"/>
    <w:rsid w:val="00D7159E"/>
    <w:rsid w:val="00D74706"/>
    <w:rsid w:val="00D765CA"/>
    <w:rsid w:val="00D77187"/>
    <w:rsid w:val="00D8602A"/>
    <w:rsid w:val="00D949C1"/>
    <w:rsid w:val="00DA0FAB"/>
    <w:rsid w:val="00DA5716"/>
    <w:rsid w:val="00DA599F"/>
    <w:rsid w:val="00DB0075"/>
    <w:rsid w:val="00DB7AF3"/>
    <w:rsid w:val="00DC50F7"/>
    <w:rsid w:val="00DC7B04"/>
    <w:rsid w:val="00DD285E"/>
    <w:rsid w:val="00DD2E5B"/>
    <w:rsid w:val="00DD33F3"/>
    <w:rsid w:val="00DD5D20"/>
    <w:rsid w:val="00DE1393"/>
    <w:rsid w:val="00DE27B6"/>
    <w:rsid w:val="00DF387B"/>
    <w:rsid w:val="00DF5BEA"/>
    <w:rsid w:val="00E0097A"/>
    <w:rsid w:val="00E00C0F"/>
    <w:rsid w:val="00E00DF6"/>
    <w:rsid w:val="00E07F25"/>
    <w:rsid w:val="00E15E85"/>
    <w:rsid w:val="00E221DB"/>
    <w:rsid w:val="00E2354C"/>
    <w:rsid w:val="00E244F7"/>
    <w:rsid w:val="00E24B66"/>
    <w:rsid w:val="00E259E9"/>
    <w:rsid w:val="00E25C88"/>
    <w:rsid w:val="00E273B3"/>
    <w:rsid w:val="00E31F23"/>
    <w:rsid w:val="00E37C62"/>
    <w:rsid w:val="00E41367"/>
    <w:rsid w:val="00E41F27"/>
    <w:rsid w:val="00E4252F"/>
    <w:rsid w:val="00E44C2E"/>
    <w:rsid w:val="00E47CF6"/>
    <w:rsid w:val="00E50DDE"/>
    <w:rsid w:val="00E510D5"/>
    <w:rsid w:val="00E51740"/>
    <w:rsid w:val="00E61129"/>
    <w:rsid w:val="00E66298"/>
    <w:rsid w:val="00E70CAC"/>
    <w:rsid w:val="00E7498C"/>
    <w:rsid w:val="00E74E66"/>
    <w:rsid w:val="00E74FE8"/>
    <w:rsid w:val="00E768EA"/>
    <w:rsid w:val="00E837FA"/>
    <w:rsid w:val="00E85341"/>
    <w:rsid w:val="00E85ADB"/>
    <w:rsid w:val="00E92C56"/>
    <w:rsid w:val="00E95816"/>
    <w:rsid w:val="00EA69EE"/>
    <w:rsid w:val="00EA7583"/>
    <w:rsid w:val="00EC0A63"/>
    <w:rsid w:val="00EC25C0"/>
    <w:rsid w:val="00EC3945"/>
    <w:rsid w:val="00ED1B43"/>
    <w:rsid w:val="00ED2549"/>
    <w:rsid w:val="00ED3F01"/>
    <w:rsid w:val="00ED3FE8"/>
    <w:rsid w:val="00ED5B9C"/>
    <w:rsid w:val="00EE0734"/>
    <w:rsid w:val="00EE076B"/>
    <w:rsid w:val="00EE197E"/>
    <w:rsid w:val="00EE7568"/>
    <w:rsid w:val="00EF2786"/>
    <w:rsid w:val="00EF3B2D"/>
    <w:rsid w:val="00F0085B"/>
    <w:rsid w:val="00F00EE2"/>
    <w:rsid w:val="00F01B08"/>
    <w:rsid w:val="00F07162"/>
    <w:rsid w:val="00F2079F"/>
    <w:rsid w:val="00F32A3E"/>
    <w:rsid w:val="00F342F2"/>
    <w:rsid w:val="00F3434B"/>
    <w:rsid w:val="00F427FF"/>
    <w:rsid w:val="00F4284F"/>
    <w:rsid w:val="00F46980"/>
    <w:rsid w:val="00F51877"/>
    <w:rsid w:val="00F5414C"/>
    <w:rsid w:val="00F54908"/>
    <w:rsid w:val="00F55455"/>
    <w:rsid w:val="00F60C95"/>
    <w:rsid w:val="00F64193"/>
    <w:rsid w:val="00F74898"/>
    <w:rsid w:val="00F74E5C"/>
    <w:rsid w:val="00F774EE"/>
    <w:rsid w:val="00F80133"/>
    <w:rsid w:val="00F82ACF"/>
    <w:rsid w:val="00F86616"/>
    <w:rsid w:val="00F92550"/>
    <w:rsid w:val="00F93493"/>
    <w:rsid w:val="00F94443"/>
    <w:rsid w:val="00FA06E4"/>
    <w:rsid w:val="00FA2B36"/>
    <w:rsid w:val="00FA35AA"/>
    <w:rsid w:val="00FA43A8"/>
    <w:rsid w:val="00FA6B1C"/>
    <w:rsid w:val="00FA6B27"/>
    <w:rsid w:val="00FB058D"/>
    <w:rsid w:val="00FB261F"/>
    <w:rsid w:val="00FB56B1"/>
    <w:rsid w:val="00FB6D0D"/>
    <w:rsid w:val="00FC31D0"/>
    <w:rsid w:val="00FC5877"/>
    <w:rsid w:val="00FD2428"/>
    <w:rsid w:val="00FE124A"/>
    <w:rsid w:val="00FE5D85"/>
    <w:rsid w:val="00FE642F"/>
    <w:rsid w:val="00FE703D"/>
    <w:rsid w:val="00FF3414"/>
    <w:rsid w:val="00FF7134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34E3F1"/>
  <w15:chartTrackingRefBased/>
  <w15:docId w15:val="{9973290B-E822-4A68-A458-61DC7B1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1" w:unhideWhenUsed="1" w:qFormat="1"/>
    <w:lsdException w:name="index 1" w:semiHidden="1" w:uiPriority="24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3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1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7" w:qFormat="1"/>
    <w:lsdException w:name="Intense Emphasis" w:uiPriority="18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075"/>
  </w:style>
  <w:style w:type="paragraph" w:styleId="berschrift1">
    <w:name w:val="heading 1"/>
    <w:basedOn w:val="Standard"/>
    <w:next w:val="Standard"/>
    <w:link w:val="berschrift1Zchn"/>
    <w:uiPriority w:val="3"/>
    <w:qFormat/>
    <w:rsid w:val="00ED1B43"/>
    <w:pPr>
      <w:keepNext/>
      <w:keepLines/>
      <w:numPr>
        <w:numId w:val="16"/>
      </w:numPr>
      <w:spacing w:before="240" w:after="120"/>
      <w:ind w:left="425" w:hanging="425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ED1B43"/>
    <w:pPr>
      <w:keepNext/>
      <w:keepLines/>
      <w:numPr>
        <w:ilvl w:val="1"/>
        <w:numId w:val="16"/>
      </w:numPr>
      <w:spacing w:before="2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ED1B43"/>
    <w:pPr>
      <w:keepNext/>
      <w:keepLines/>
      <w:numPr>
        <w:ilvl w:val="2"/>
        <w:numId w:val="16"/>
      </w:numPr>
      <w:spacing w:before="120"/>
      <w:ind w:left="822" w:hanging="822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ED1B43"/>
    <w:pPr>
      <w:keepNext/>
      <w:keepLines/>
      <w:numPr>
        <w:ilvl w:val="3"/>
        <w:numId w:val="16"/>
      </w:numPr>
      <w:spacing w:before="120"/>
      <w:ind w:left="1021" w:hanging="1021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7"/>
    <w:qFormat/>
    <w:rsid w:val="00ED1B43"/>
    <w:pPr>
      <w:keepNext/>
      <w:keepLines/>
      <w:numPr>
        <w:ilvl w:val="4"/>
        <w:numId w:val="16"/>
      </w:numPr>
      <w:spacing w:before="120"/>
      <w:ind w:left="1219" w:hanging="121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8"/>
    <w:semiHidden/>
    <w:qFormat/>
    <w:rsid w:val="00ED1B43"/>
    <w:pPr>
      <w:keepNext/>
      <w:keepLines/>
      <w:numPr>
        <w:ilvl w:val="5"/>
        <w:numId w:val="16"/>
      </w:numPr>
      <w:spacing w:before="120"/>
      <w:ind w:left="1418" w:hanging="1418"/>
      <w:outlineLvl w:val="5"/>
    </w:pPr>
    <w:rPr>
      <w:rFonts w:asciiTheme="majorHAnsi" w:eastAsiaTheme="majorEastAsia" w:hAnsiTheme="majorHAnsi" w:cstheme="majorBidi"/>
      <w:b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D1B43"/>
    <w:pPr>
      <w:keepNext/>
      <w:keepLines/>
      <w:numPr>
        <w:ilvl w:val="6"/>
        <w:numId w:val="16"/>
      </w:numPr>
      <w:spacing w:before="120"/>
      <w:ind w:left="1616" w:hanging="1616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ED1B43"/>
    <w:pPr>
      <w:keepNext/>
      <w:keepLines/>
      <w:numPr>
        <w:ilvl w:val="7"/>
        <w:numId w:val="16"/>
      </w:numPr>
      <w:spacing w:before="120"/>
      <w:ind w:left="1814" w:hanging="1814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semiHidden/>
    <w:qFormat/>
    <w:rsid w:val="00ED1B43"/>
    <w:pPr>
      <w:keepNext/>
      <w:keepLines/>
      <w:numPr>
        <w:ilvl w:val="8"/>
        <w:numId w:val="16"/>
      </w:numPr>
      <w:spacing w:before="120"/>
      <w:ind w:left="2013" w:hanging="2013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2"/>
    <w:qFormat/>
    <w:rsid w:val="00332CB6"/>
    <w:pPr>
      <w:numPr>
        <w:numId w:val="17"/>
      </w:numPr>
      <w:tabs>
        <w:tab w:val="clear" w:pos="360"/>
      </w:tabs>
      <w:ind w:left="425" w:hanging="425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332CB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32CB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332CB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32CB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332CB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ED1B43"/>
    <w:rPr>
      <w:rFonts w:asciiTheme="majorHAnsi" w:eastAsiaTheme="majorEastAsia" w:hAnsiTheme="majorHAnsi" w:cstheme="majorBidi"/>
      <w:b/>
      <w:iCs/>
      <w:color w:val="00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1B43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ED1B43"/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sid w:val="00ED1B43"/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7D63"/>
    <w:pPr>
      <w:numPr>
        <w:numId w:val="0"/>
      </w:numPr>
      <w:spacing w:before="480"/>
      <w:outlineLvl w:val="9"/>
    </w:pPr>
    <w:rPr>
      <w:color w:val="000000" w:themeColor="accent1" w:themeShade="BF"/>
      <w:sz w:val="28"/>
      <w:lang w:eastAsia="de-CH"/>
    </w:rPr>
  </w:style>
  <w:style w:type="paragraph" w:customStyle="1" w:styleId="Aufzhlung">
    <w:name w:val="Aufzählung"/>
    <w:basedOn w:val="Standard"/>
    <w:uiPriority w:val="99"/>
    <w:semiHidden/>
    <w:qFormat/>
    <w:rsid w:val="00C03734"/>
    <w:pPr>
      <w:numPr>
        <w:numId w:val="18"/>
      </w:numPr>
      <w:contextualSpacing/>
    </w:pPr>
  </w:style>
  <w:style w:type="paragraph" w:customStyle="1" w:styleId="Nummerierung">
    <w:name w:val="Nummerierung"/>
    <w:basedOn w:val="Standard"/>
    <w:uiPriority w:val="1"/>
    <w:qFormat/>
    <w:rsid w:val="008E2FB1"/>
    <w:pPr>
      <w:numPr>
        <w:numId w:val="19"/>
      </w:numPr>
      <w:ind w:left="425" w:hanging="425"/>
      <w:contextualSpacing/>
    </w:pPr>
  </w:style>
  <w:style w:type="paragraph" w:styleId="Titel">
    <w:name w:val="Title"/>
    <w:basedOn w:val="Standard"/>
    <w:next w:val="Standard"/>
    <w:link w:val="TitelZchn"/>
    <w:uiPriority w:val="14"/>
    <w:qFormat/>
    <w:rsid w:val="00F55455"/>
    <w:pPr>
      <w:spacing w:before="140"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332CB6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Kopfzeile">
    <w:name w:val="header"/>
    <w:basedOn w:val="Standard"/>
    <w:link w:val="KopfzeileZchn"/>
    <w:uiPriority w:val="23"/>
    <w:qFormat/>
    <w:rsid w:val="00C03734"/>
    <w:pPr>
      <w:tabs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3"/>
    <w:rsid w:val="00332CB6"/>
    <w:rPr>
      <w:sz w:val="18"/>
    </w:rPr>
  </w:style>
  <w:style w:type="paragraph" w:styleId="Fuzeile">
    <w:name w:val="footer"/>
    <w:basedOn w:val="Standard"/>
    <w:link w:val="FuzeileZchn"/>
    <w:uiPriority w:val="22"/>
    <w:qFormat/>
    <w:rsid w:val="00C03734"/>
    <w:pPr>
      <w:tabs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22"/>
    <w:rsid w:val="00332CB6"/>
    <w:rPr>
      <w:sz w:val="18"/>
    </w:rPr>
  </w:style>
  <w:style w:type="table" w:customStyle="1" w:styleId="Gitternetztabelle7farbigAkzent31">
    <w:name w:val="Gitternetztabelle 7 farbig – Akzent 31"/>
    <w:basedOn w:val="NormaleTabelle"/>
    <w:uiPriority w:val="52"/>
    <w:locked/>
    <w:rsid w:val="000D1EBC"/>
    <w:rPr>
      <w:color w:val="626262" w:themeColor="accent3" w:themeShade="BF"/>
    </w:rPr>
    <w:tblPr>
      <w:tblStyleRowBandSize w:val="1"/>
      <w:tblStyleColBandSize w:val="1"/>
      <w:tblBorders>
        <w:top w:val="single" w:sz="4" w:space="0" w:color="B5B5B5" w:themeColor="accent3" w:themeTint="99"/>
        <w:left w:val="single" w:sz="4" w:space="0" w:color="B5B5B5" w:themeColor="accent3" w:themeTint="99"/>
        <w:bottom w:val="single" w:sz="4" w:space="0" w:color="B5B5B5" w:themeColor="accent3" w:themeTint="99"/>
        <w:right w:val="single" w:sz="4" w:space="0" w:color="B5B5B5" w:themeColor="accent3" w:themeTint="99"/>
        <w:insideH w:val="single" w:sz="4" w:space="0" w:color="B5B5B5" w:themeColor="accent3" w:themeTint="99"/>
        <w:insideV w:val="single" w:sz="4" w:space="0" w:color="B5B5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3" w:themeFillTint="33"/>
      </w:tcPr>
    </w:tblStylePr>
    <w:tblStylePr w:type="band1Horz">
      <w:tblPr/>
      <w:tcPr>
        <w:shd w:val="clear" w:color="auto" w:fill="E6E6E6" w:themeFill="accent3" w:themeFillTint="33"/>
      </w:tcPr>
    </w:tblStylePr>
    <w:tblStylePr w:type="neCell">
      <w:tblPr/>
      <w:tcPr>
        <w:tcBorders>
          <w:bottom w:val="single" w:sz="4" w:space="0" w:color="B5B5B5" w:themeColor="accent3" w:themeTint="99"/>
        </w:tcBorders>
      </w:tcPr>
    </w:tblStylePr>
    <w:tblStylePr w:type="nwCell">
      <w:tblPr/>
      <w:tcPr>
        <w:tcBorders>
          <w:bottom w:val="single" w:sz="4" w:space="0" w:color="B5B5B5" w:themeColor="accent3" w:themeTint="99"/>
        </w:tcBorders>
      </w:tcPr>
    </w:tblStylePr>
    <w:tblStylePr w:type="seCell">
      <w:tblPr/>
      <w:tcPr>
        <w:tcBorders>
          <w:top w:val="single" w:sz="4" w:space="0" w:color="B5B5B5" w:themeColor="accent3" w:themeTint="99"/>
        </w:tcBorders>
      </w:tcPr>
    </w:tblStylePr>
    <w:tblStylePr w:type="swCell">
      <w:tblPr/>
      <w:tcPr>
        <w:tcBorders>
          <w:top w:val="single" w:sz="4" w:space="0" w:color="B5B5B5" w:themeColor="accent3" w:themeTint="99"/>
        </w:tcBorders>
      </w:tcPr>
    </w:tblStylePr>
  </w:style>
  <w:style w:type="table" w:styleId="Tabellenraster">
    <w:name w:val="Table Grid"/>
    <w:basedOn w:val="NormaleTabelle"/>
    <w:uiPriority w:val="59"/>
    <w:locked/>
    <w:rsid w:val="00C0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locked/>
    <w:rsid w:val="00C03734"/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V w:val="single" w:sz="4" w:space="0" w:color="000000" w:themeColor="accent1"/>
        </w:tcBorders>
      </w:tcPr>
    </w:tblStylePr>
    <w:tblStylePr w:type="band2Horz"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single" w:sz="4" w:space="0" w:color="000000" w:themeColor="accent1"/>
          <w:insideV w:val="single" w:sz="4" w:space="0" w:color="000000" w:themeColor="accent1"/>
          <w:tl2br w:val="nil"/>
          <w:tr2bl w:val="nil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locked/>
    <w:rsid w:val="000D1EBC"/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locked/>
    <w:rsid w:val="000D1EBC"/>
    <w:rPr>
      <w:color w:val="000000" w:themeColor="accent1" w:themeShade="BF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C03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semiHidden/>
    <w:rsid w:val="004E5A65"/>
    <w:pPr>
      <w:tabs>
        <w:tab w:val="left" w:pos="425"/>
        <w:tab w:val="right" w:leader="dot" w:pos="9356"/>
      </w:tabs>
      <w:spacing w:before="140"/>
    </w:pPr>
    <w:rPr>
      <w:rFonts w:cstheme="minorHAnsi"/>
      <w:b/>
      <w:bCs/>
      <w:iCs/>
      <w:szCs w:val="24"/>
    </w:rPr>
  </w:style>
  <w:style w:type="paragraph" w:styleId="Verzeichnis2">
    <w:name w:val="toc 2"/>
    <w:basedOn w:val="Standard"/>
    <w:next w:val="Standard"/>
    <w:uiPriority w:val="39"/>
    <w:semiHidden/>
    <w:rsid w:val="004E5A65"/>
    <w:pPr>
      <w:tabs>
        <w:tab w:val="left" w:pos="624"/>
        <w:tab w:val="right" w:leader="dot" w:pos="9356"/>
      </w:tabs>
      <w:spacing w:before="60"/>
    </w:pPr>
    <w:rPr>
      <w:rFonts w:cstheme="minorHAnsi"/>
      <w:bCs/>
    </w:rPr>
  </w:style>
  <w:style w:type="paragraph" w:styleId="Verzeichnis3">
    <w:name w:val="toc 3"/>
    <w:basedOn w:val="Standard"/>
    <w:next w:val="Standard"/>
    <w:uiPriority w:val="39"/>
    <w:semiHidden/>
    <w:rsid w:val="004E5A65"/>
    <w:pPr>
      <w:tabs>
        <w:tab w:val="left" w:pos="822"/>
        <w:tab w:val="right" w:leader="dot" w:pos="9356"/>
      </w:tabs>
      <w:spacing w:before="60"/>
    </w:pPr>
    <w:rPr>
      <w:rFonts w:cstheme="minorHAnsi"/>
      <w:szCs w:val="20"/>
    </w:rPr>
  </w:style>
  <w:style w:type="character" w:styleId="Hyperlink">
    <w:name w:val="Hyperlink"/>
    <w:basedOn w:val="Absatz-Standardschriftart"/>
    <w:uiPriority w:val="99"/>
    <w:semiHidden/>
    <w:rsid w:val="00C03734"/>
    <w:rPr>
      <w:color w:val="7030A0" w:themeColor="hyperlink"/>
      <w:u w:val="single"/>
    </w:rPr>
  </w:style>
  <w:style w:type="paragraph" w:styleId="Index1">
    <w:name w:val="index 1"/>
    <w:basedOn w:val="Standard"/>
    <w:next w:val="Standard"/>
    <w:uiPriority w:val="24"/>
    <w:semiHidden/>
    <w:rsid w:val="00C03734"/>
    <w:pPr>
      <w:ind w:left="220" w:hanging="220"/>
    </w:pPr>
    <w:rPr>
      <w:rFonts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semiHidden/>
    <w:rsid w:val="004E5A65"/>
    <w:pPr>
      <w:tabs>
        <w:tab w:val="left" w:pos="1021"/>
        <w:tab w:val="right" w:leader="dot" w:pos="9356"/>
      </w:tabs>
    </w:pPr>
    <w:rPr>
      <w:rFonts w:cstheme="minorHAnsi"/>
      <w:szCs w:val="20"/>
    </w:rPr>
  </w:style>
  <w:style w:type="paragraph" w:styleId="Verzeichnis5">
    <w:name w:val="toc 5"/>
    <w:basedOn w:val="Standard"/>
    <w:next w:val="Standard"/>
    <w:uiPriority w:val="39"/>
    <w:semiHidden/>
    <w:rsid w:val="004E5A65"/>
    <w:pPr>
      <w:tabs>
        <w:tab w:val="left" w:pos="1219"/>
        <w:tab w:val="right" w:leader="dot" w:pos="9356"/>
      </w:tabs>
    </w:pPr>
    <w:rPr>
      <w:rFonts w:cstheme="minorHAnsi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qFormat/>
    <w:rsid w:val="00C03734"/>
    <w:pPr>
      <w:tabs>
        <w:tab w:val="right" w:leader="dot" w:pos="9356"/>
      </w:tabs>
      <w:spacing w:before="60"/>
      <w:ind w:left="1021" w:right="284" w:hanging="1021"/>
    </w:pPr>
    <w:rPr>
      <w:rFonts w:cstheme="minorHAnsi"/>
      <w:iCs/>
      <w:sz w:val="18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rsid w:val="00C03734"/>
    <w:pPr>
      <w:ind w:left="44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semiHidden/>
    <w:rsid w:val="00C03734"/>
    <w:pPr>
      <w:ind w:left="88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C03734"/>
    <w:pPr>
      <w:ind w:left="66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C0373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C0373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C0373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C0373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C03734"/>
    <w:pPr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C03734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semiHidden/>
    <w:rsid w:val="00DB0075"/>
    <w:pPr>
      <w:tabs>
        <w:tab w:val="left" w:pos="454"/>
      </w:tabs>
      <w:spacing w:line="20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0075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B0075"/>
    <w:rPr>
      <w:rFonts w:asciiTheme="minorHAnsi" w:hAnsiTheme="minorHAnsi"/>
      <w:sz w:val="22"/>
      <w:vertAlign w:val="superscript"/>
    </w:rPr>
  </w:style>
  <w:style w:type="paragraph" w:styleId="Beschriftung">
    <w:name w:val="caption"/>
    <w:basedOn w:val="Standard"/>
    <w:next w:val="Standard"/>
    <w:uiPriority w:val="25"/>
    <w:semiHidden/>
    <w:rsid w:val="00591374"/>
    <w:pPr>
      <w:spacing w:before="140"/>
    </w:pPr>
    <w:rPr>
      <w:b/>
      <w:bCs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5"/>
    <w:qFormat/>
    <w:rsid w:val="00591374"/>
    <w:pPr>
      <w:numPr>
        <w:ilvl w:val="1"/>
      </w:numPr>
      <w:spacing w:before="140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332CB6"/>
    <w:rPr>
      <w:rFonts w:asciiTheme="majorHAnsi" w:eastAsiaTheme="majorEastAsia" w:hAnsiTheme="majorHAnsi" w:cstheme="majorBidi"/>
      <w:iCs/>
      <w:spacing w:val="15"/>
      <w:szCs w:val="24"/>
    </w:rPr>
  </w:style>
  <w:style w:type="character" w:styleId="Hervorhebung">
    <w:name w:val="Emphasis"/>
    <w:basedOn w:val="Absatz-Standardschriftart"/>
    <w:uiPriority w:val="16"/>
    <w:qFormat/>
    <w:rsid w:val="00C03734"/>
    <w:rPr>
      <w:rFonts w:asciiTheme="minorHAnsi" w:hAnsiTheme="minorHAnsi"/>
      <w:b/>
      <w:i w:val="0"/>
      <w:iCs/>
      <w:sz w:val="22"/>
    </w:rPr>
  </w:style>
  <w:style w:type="character" w:styleId="SchwacheHervorhebung">
    <w:name w:val="Subtle Emphasis"/>
    <w:basedOn w:val="Absatz-Standardschriftart"/>
    <w:uiPriority w:val="17"/>
    <w:qFormat/>
    <w:rsid w:val="00C03734"/>
    <w:rPr>
      <w:rFonts w:asciiTheme="minorHAnsi" w:hAnsiTheme="minorHAnsi"/>
      <w:i/>
      <w:iCs/>
      <w:color w:val="auto"/>
      <w:sz w:val="22"/>
    </w:rPr>
  </w:style>
  <w:style w:type="character" w:styleId="IntensiveHervorhebung">
    <w:name w:val="Intense Emphasis"/>
    <w:basedOn w:val="Absatz-Standardschriftart"/>
    <w:uiPriority w:val="18"/>
    <w:qFormat/>
    <w:rsid w:val="00C03734"/>
    <w:rPr>
      <w:rFonts w:asciiTheme="minorHAnsi" w:hAnsiTheme="minorHAnsi"/>
      <w:b/>
      <w:bCs/>
      <w:i/>
      <w:iCs/>
      <w:color w:val="auto"/>
      <w:sz w:val="22"/>
    </w:rPr>
  </w:style>
  <w:style w:type="paragraph" w:styleId="Verzeichnis6">
    <w:name w:val="toc 6"/>
    <w:basedOn w:val="Standard"/>
    <w:next w:val="Standard"/>
    <w:uiPriority w:val="39"/>
    <w:semiHidden/>
    <w:rsid w:val="004E5A65"/>
    <w:pPr>
      <w:tabs>
        <w:tab w:val="left" w:pos="1418"/>
        <w:tab w:val="right" w:leader="dot" w:pos="9356"/>
      </w:tabs>
    </w:pPr>
    <w:rPr>
      <w:rFonts w:cstheme="minorHAnsi"/>
      <w:szCs w:val="20"/>
    </w:rPr>
  </w:style>
  <w:style w:type="paragraph" w:styleId="Verzeichnis7">
    <w:name w:val="toc 7"/>
    <w:basedOn w:val="Standard"/>
    <w:next w:val="Standard"/>
    <w:uiPriority w:val="39"/>
    <w:semiHidden/>
    <w:rsid w:val="00D315AE"/>
    <w:pPr>
      <w:tabs>
        <w:tab w:val="left" w:pos="1616"/>
        <w:tab w:val="right" w:leader="dot" w:pos="9356"/>
      </w:tabs>
    </w:pPr>
    <w:rPr>
      <w:rFonts w:cstheme="minorHAnsi"/>
      <w:szCs w:val="20"/>
    </w:rPr>
  </w:style>
  <w:style w:type="paragraph" w:styleId="Verzeichnis8">
    <w:name w:val="toc 8"/>
    <w:basedOn w:val="Standard"/>
    <w:next w:val="Standard"/>
    <w:uiPriority w:val="39"/>
    <w:semiHidden/>
    <w:rsid w:val="00D315AE"/>
    <w:pPr>
      <w:tabs>
        <w:tab w:val="left" w:pos="1814"/>
        <w:tab w:val="right" w:leader="dot" w:pos="9356"/>
      </w:tabs>
    </w:pPr>
    <w:rPr>
      <w:rFonts w:cstheme="minorHAnsi"/>
      <w:szCs w:val="20"/>
    </w:rPr>
  </w:style>
  <w:style w:type="paragraph" w:styleId="Verzeichnis9">
    <w:name w:val="toc 9"/>
    <w:basedOn w:val="Standard"/>
    <w:next w:val="Standard"/>
    <w:uiPriority w:val="39"/>
    <w:semiHidden/>
    <w:rsid w:val="00D315AE"/>
    <w:pPr>
      <w:tabs>
        <w:tab w:val="left" w:pos="2013"/>
        <w:tab w:val="right" w:leader="dot" w:pos="9356"/>
      </w:tabs>
    </w:pPr>
    <w:rPr>
      <w:rFonts w:cstheme="minorHAnsi"/>
      <w:szCs w:val="20"/>
    </w:rPr>
  </w:style>
  <w:style w:type="paragraph" w:customStyle="1" w:styleId="FrageEV">
    <w:name w:val="FrageEV"/>
    <w:basedOn w:val="Standard"/>
    <w:next w:val="Standard"/>
    <w:semiHidden/>
    <w:rsid w:val="00ED5B9C"/>
    <w:rPr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B0075"/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B0075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B0075"/>
    <w:rPr>
      <w:sz w:val="22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B0075"/>
    <w:rPr>
      <w:sz w:val="18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B007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KapoDesignFarben1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F0000"/>
      </a:accent2>
      <a:accent3>
        <a:srgbClr val="848484"/>
      </a:accent3>
      <a:accent4>
        <a:srgbClr val="057855"/>
      </a:accent4>
      <a:accent5>
        <a:srgbClr val="004EAF"/>
      </a:accent5>
      <a:accent6>
        <a:srgbClr val="FFE200"/>
      </a:accent6>
      <a:hlink>
        <a:srgbClr val="7030A0"/>
      </a:hlink>
      <a:folHlink>
        <a:srgbClr val="0000FF"/>
      </a:folHlink>
    </a:clrScheme>
    <a:fontScheme name="KapoDesignSchriften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1362D4CF0B544864D9641076F8073" ma:contentTypeVersion="0" ma:contentTypeDescription="Ein neues Dokument erstellen." ma:contentTypeScope="" ma:versionID="587adde7dfe2b3bcd635cd3a5c56d8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FB0C-78D1-4924-841C-F5D5503E9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CF743-4E36-4ADF-AFB8-6A064FDD95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269210-A701-4247-8887-630145971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0FCBA-C44E-45A3-992C-A52A3939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2ABF4377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Kantonspolizei Bern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Markus Friedli, VU+P P Sicherheitsberatung</dc:creator>
  <cp:keywords>Vorlagen</cp:keywords>
  <dc:description/>
  <cp:lastModifiedBy>Markus Friedli, VU+P P Sicherheitsberatung</cp:lastModifiedBy>
  <cp:revision>1</cp:revision>
  <dcterms:created xsi:type="dcterms:W3CDTF">2019-11-23T12:53:00Z</dcterms:created>
  <dcterms:modified xsi:type="dcterms:W3CDTF">2019-11-23T12:54:00Z</dcterms:modified>
</cp:coreProperties>
</file>